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4BA9E" w14:textId="77777777" w:rsidR="00644080" w:rsidRDefault="00644080">
      <w:pPr>
        <w:rPr>
          <w:rFonts w:ascii="Arial" w:hAnsi="Arial"/>
          <w:i/>
          <w:sz w:val="18"/>
        </w:rPr>
      </w:pPr>
    </w:p>
    <w:p w14:paraId="0D3832CB" w14:textId="77777777" w:rsidR="00644080" w:rsidRDefault="00171D23">
      <w:pPr>
        <w:rPr>
          <w:rFonts w:ascii="Arial" w:hAnsi="Arial"/>
          <w:i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8548636" wp14:editId="4DAD9C75">
            <wp:simplePos x="0" y="0"/>
            <wp:positionH relativeFrom="column">
              <wp:posOffset>-260350</wp:posOffset>
            </wp:positionH>
            <wp:positionV relativeFrom="paragraph">
              <wp:posOffset>139065</wp:posOffset>
            </wp:positionV>
            <wp:extent cx="3305810" cy="1113155"/>
            <wp:effectExtent l="0" t="0" r="8890" b="0"/>
            <wp:wrapSquare wrapText="bothSides"/>
            <wp:docPr id="4" name="Bild 4" descr="Schulansw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ulanswei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13EBB" w14:textId="77777777" w:rsidR="00644080" w:rsidRDefault="00644080">
      <w:pPr>
        <w:ind w:firstLine="708"/>
        <w:rPr>
          <w:rFonts w:ascii="Arial" w:hAnsi="Arial"/>
          <w:iCs/>
          <w:sz w:val="18"/>
        </w:rPr>
      </w:pPr>
      <w:r>
        <w:rPr>
          <w:rFonts w:ascii="Arial" w:hAnsi="Arial"/>
          <w:iCs/>
          <w:sz w:val="18"/>
        </w:rPr>
        <w:t>Mittelschule München</w:t>
      </w:r>
    </w:p>
    <w:p w14:paraId="0AD0737D" w14:textId="77777777" w:rsidR="00644080" w:rsidRDefault="00644080">
      <w:pPr>
        <w:ind w:firstLine="708"/>
        <w:rPr>
          <w:rFonts w:ascii="Arial" w:hAnsi="Arial"/>
          <w:iCs/>
          <w:sz w:val="18"/>
        </w:rPr>
      </w:pPr>
      <w:r>
        <w:rPr>
          <w:rFonts w:ascii="Arial" w:hAnsi="Arial"/>
          <w:iCs/>
          <w:sz w:val="18"/>
        </w:rPr>
        <w:t>Fernpaßstraße 41</w:t>
      </w:r>
    </w:p>
    <w:p w14:paraId="79EB36EF" w14:textId="77777777" w:rsidR="00644080" w:rsidRDefault="00644080">
      <w:pPr>
        <w:ind w:firstLine="708"/>
        <w:rPr>
          <w:rFonts w:ascii="Arial" w:hAnsi="Arial"/>
          <w:iCs/>
          <w:sz w:val="16"/>
        </w:rPr>
      </w:pPr>
      <w:r>
        <w:rPr>
          <w:rFonts w:ascii="Arial" w:hAnsi="Arial"/>
          <w:iCs/>
          <w:sz w:val="18"/>
        </w:rPr>
        <w:t>81373 München</w:t>
      </w:r>
    </w:p>
    <w:p w14:paraId="4FA75553" w14:textId="77777777" w:rsidR="00644080" w:rsidRDefault="00644080">
      <w:pPr>
        <w:rPr>
          <w:rFonts w:ascii="Arial" w:hAnsi="Arial"/>
          <w:i/>
          <w:sz w:val="16"/>
        </w:rPr>
      </w:pPr>
    </w:p>
    <w:p w14:paraId="61813D92" w14:textId="77777777" w:rsidR="00644080" w:rsidRDefault="00644080">
      <w:pPr>
        <w:pStyle w:val="berschrift1"/>
        <w:ind w:firstLine="708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Tel   </w:t>
      </w:r>
      <w:r>
        <w:rPr>
          <w:i w:val="0"/>
          <w:iCs/>
          <w:sz w:val="16"/>
        </w:rPr>
        <w:tab/>
        <w:t xml:space="preserve">     089 / 17 87 68 34 40</w:t>
      </w:r>
    </w:p>
    <w:p w14:paraId="362403E0" w14:textId="77777777" w:rsidR="00644080" w:rsidRDefault="00644080">
      <w:pPr>
        <w:pStyle w:val="berschrift1"/>
        <w:ind w:firstLine="708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Fax </w:t>
      </w:r>
      <w:r>
        <w:rPr>
          <w:i w:val="0"/>
          <w:iCs/>
          <w:sz w:val="16"/>
        </w:rPr>
        <w:tab/>
        <w:t xml:space="preserve">     089 / 17 87 68 34 44</w:t>
      </w:r>
    </w:p>
    <w:p w14:paraId="1EB56931" w14:textId="77777777" w:rsidR="00644080" w:rsidRDefault="00644080">
      <w:pPr>
        <w:ind w:firstLine="708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E-Mail</w:t>
      </w:r>
      <w:r>
        <w:rPr>
          <w:rFonts w:ascii="Arial" w:hAnsi="Arial"/>
          <w:iCs/>
          <w:sz w:val="16"/>
        </w:rPr>
        <w:tab/>
        <w:t xml:space="preserve">     ms-fernpassstr-41@muenchen.de</w:t>
      </w:r>
    </w:p>
    <w:p w14:paraId="309134D9" w14:textId="033D44DF" w:rsidR="00644080" w:rsidRDefault="00644080">
      <w:pPr>
        <w:ind w:firstLine="708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 xml:space="preserve">Homepage    </w:t>
      </w:r>
      <w:r w:rsidR="00CA11E8">
        <w:rPr>
          <w:rFonts w:ascii="Arial" w:hAnsi="Arial" w:cs="Arial"/>
          <w:sz w:val="16"/>
          <w:szCs w:val="16"/>
        </w:rPr>
        <w:t>www.msfernpass.de</w:t>
      </w:r>
    </w:p>
    <w:p w14:paraId="4DA53D93" w14:textId="77777777" w:rsidR="00644080" w:rsidRDefault="00644080">
      <w:pPr>
        <w:ind w:firstLine="708"/>
        <w:rPr>
          <w:rFonts w:ascii="Arial" w:hAnsi="Arial"/>
          <w:iCs/>
          <w:sz w:val="18"/>
          <w:u w:val="single"/>
        </w:rPr>
      </w:pPr>
      <w:r>
        <w:rPr>
          <w:rFonts w:ascii="Arial" w:hAnsi="Arial"/>
          <w:iCs/>
          <w:sz w:val="16"/>
          <w:u w:val="single"/>
        </w:rPr>
        <w:tab/>
      </w:r>
      <w:r>
        <w:rPr>
          <w:rFonts w:ascii="Arial" w:hAnsi="Arial"/>
          <w:iCs/>
          <w:sz w:val="16"/>
          <w:u w:val="single"/>
        </w:rPr>
        <w:tab/>
      </w:r>
      <w:r>
        <w:rPr>
          <w:rFonts w:ascii="Arial" w:hAnsi="Arial"/>
          <w:iCs/>
          <w:sz w:val="16"/>
          <w:u w:val="single"/>
        </w:rPr>
        <w:tab/>
      </w:r>
      <w:r>
        <w:rPr>
          <w:rFonts w:ascii="Arial" w:hAnsi="Arial"/>
          <w:iCs/>
          <w:sz w:val="16"/>
          <w:u w:val="single"/>
        </w:rPr>
        <w:tab/>
      </w:r>
      <w:r>
        <w:rPr>
          <w:rFonts w:ascii="Arial" w:hAnsi="Arial"/>
          <w:iCs/>
          <w:sz w:val="16"/>
          <w:u w:val="single"/>
        </w:rPr>
        <w:tab/>
      </w:r>
    </w:p>
    <w:p w14:paraId="57381AF3" w14:textId="77777777" w:rsidR="00644080" w:rsidRDefault="00644080">
      <w:pPr>
        <w:pStyle w:val="Briefkopfadresse"/>
        <w:rPr>
          <w:rFonts w:ascii="Arial" w:hAnsi="Arial" w:cs="Arial"/>
          <w:sz w:val="22"/>
        </w:rPr>
      </w:pPr>
      <w:r>
        <w:rPr>
          <w:rFonts w:ascii="Times New Roman" w:hAnsi="Times New Roman"/>
        </w:rPr>
        <w:tab/>
      </w:r>
    </w:p>
    <w:p w14:paraId="1E6EC15C" w14:textId="3A421F88" w:rsidR="00477A13" w:rsidRDefault="00477A13">
      <w:pPr>
        <w:pStyle w:val="Briefkopfadress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München, den </w:t>
      </w:r>
      <w:r w:rsidR="00461D4E">
        <w:rPr>
          <w:rFonts w:ascii="Arial" w:hAnsi="Arial" w:cs="Arial"/>
          <w:sz w:val="22"/>
        </w:rPr>
        <w:t>30.4.2021</w:t>
      </w:r>
    </w:p>
    <w:p w14:paraId="5E0F3899" w14:textId="5AC2A553" w:rsidR="00255472" w:rsidRDefault="00255472">
      <w:pPr>
        <w:pStyle w:val="Briefkopfadresse"/>
        <w:rPr>
          <w:rFonts w:ascii="Arial" w:hAnsi="Arial" w:cs="Arial"/>
          <w:sz w:val="22"/>
        </w:rPr>
      </w:pPr>
    </w:p>
    <w:p w14:paraId="784D385E" w14:textId="77777777" w:rsidR="00E26C5F" w:rsidRDefault="00E26C5F">
      <w:pPr>
        <w:pStyle w:val="Briefkopfadresse"/>
        <w:rPr>
          <w:rFonts w:ascii="Arial" w:hAnsi="Arial" w:cs="Arial"/>
          <w:sz w:val="22"/>
        </w:rPr>
      </w:pPr>
    </w:p>
    <w:p w14:paraId="08FB408B" w14:textId="32CF4CAC" w:rsidR="00255472" w:rsidRDefault="00255472" w:rsidP="00255472">
      <w:pPr>
        <w:pStyle w:val="Briefkopfadresse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Sehr geehrte Eltern und Erziehungs</w:t>
      </w:r>
      <w:r w:rsidR="00D2638B">
        <w:rPr>
          <w:rFonts w:ascii="Arial" w:hAnsi="Arial" w:cs="Arial"/>
          <w:sz w:val="22"/>
        </w:rPr>
        <w:t>berechtigte</w:t>
      </w:r>
      <w:r>
        <w:rPr>
          <w:rFonts w:ascii="Arial" w:hAnsi="Arial" w:cs="Arial"/>
          <w:sz w:val="22"/>
        </w:rPr>
        <w:t>,</w:t>
      </w:r>
    </w:p>
    <w:p w14:paraId="29E7CABF" w14:textId="77777777" w:rsidR="00255472" w:rsidRDefault="00255472" w:rsidP="00255472">
      <w:pPr>
        <w:pStyle w:val="Briefkopfadresse"/>
        <w:spacing w:line="360" w:lineRule="auto"/>
        <w:rPr>
          <w:rFonts w:ascii="Arial" w:hAnsi="Arial" w:cs="Arial"/>
          <w:sz w:val="22"/>
        </w:rPr>
      </w:pPr>
    </w:p>
    <w:p w14:paraId="343142F8" w14:textId="32E4E529" w:rsidR="00255472" w:rsidRDefault="00204637" w:rsidP="00255472">
      <w:pPr>
        <w:pStyle w:val="Briefkopfadresse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anbei erhalten Sie wichtige Informationen zum Schulbetrie</w:t>
      </w:r>
      <w:r w:rsidR="00211962">
        <w:rPr>
          <w:rFonts w:ascii="Arial" w:hAnsi="Arial" w:cs="Arial"/>
          <w:sz w:val="22"/>
        </w:rPr>
        <w:t xml:space="preserve">b Ihres Kindes ab Montag, den </w:t>
      </w:r>
      <w:r w:rsidR="00461D4E">
        <w:rPr>
          <w:rFonts w:ascii="Arial" w:hAnsi="Arial" w:cs="Arial"/>
          <w:sz w:val="22"/>
        </w:rPr>
        <w:t>3.5</w:t>
      </w:r>
      <w:r>
        <w:rPr>
          <w:rFonts w:ascii="Arial" w:hAnsi="Arial" w:cs="Arial"/>
          <w:sz w:val="22"/>
        </w:rPr>
        <w:t>.2021</w:t>
      </w:r>
      <w:r w:rsidR="00211962">
        <w:rPr>
          <w:rFonts w:ascii="Arial" w:hAnsi="Arial" w:cs="Arial"/>
          <w:sz w:val="22"/>
        </w:rPr>
        <w:t xml:space="preserve">. Das Kultusministerium Bayern </w:t>
      </w:r>
      <w:r w:rsidR="00415430">
        <w:rPr>
          <w:rFonts w:ascii="Arial" w:hAnsi="Arial" w:cs="Arial"/>
          <w:sz w:val="22"/>
        </w:rPr>
        <w:t>hat jetzt F</w:t>
      </w:r>
      <w:r w:rsidR="00461D4E">
        <w:rPr>
          <w:rFonts w:ascii="Arial" w:hAnsi="Arial" w:cs="Arial"/>
          <w:sz w:val="22"/>
        </w:rPr>
        <w:t xml:space="preserve">olgendes </w:t>
      </w:r>
      <w:r w:rsidR="00415430">
        <w:rPr>
          <w:rFonts w:ascii="Arial" w:hAnsi="Arial" w:cs="Arial"/>
          <w:sz w:val="22"/>
        </w:rPr>
        <w:t xml:space="preserve">am </w:t>
      </w:r>
      <w:r w:rsidR="00156AB3">
        <w:rPr>
          <w:rFonts w:ascii="Arial" w:hAnsi="Arial" w:cs="Arial"/>
          <w:sz w:val="22"/>
        </w:rPr>
        <w:t xml:space="preserve"> </w:t>
      </w:r>
      <w:r w:rsidR="00415430">
        <w:rPr>
          <w:rFonts w:ascii="Arial" w:hAnsi="Arial" w:cs="Arial"/>
          <w:sz w:val="22"/>
        </w:rPr>
        <w:t xml:space="preserve">28.4.2021 </w:t>
      </w:r>
      <w:r w:rsidR="00461D4E">
        <w:rPr>
          <w:rFonts w:ascii="Arial" w:hAnsi="Arial" w:cs="Arial"/>
          <w:sz w:val="22"/>
        </w:rPr>
        <w:t>entschieden:</w:t>
      </w:r>
    </w:p>
    <w:p w14:paraId="1111D298" w14:textId="77777777" w:rsidR="00461D4E" w:rsidRDefault="00461D4E" w:rsidP="00255472">
      <w:pPr>
        <w:pStyle w:val="Briefkopfadresse"/>
        <w:spacing w:line="360" w:lineRule="auto"/>
        <w:rPr>
          <w:rFonts w:ascii="Arial" w:hAnsi="Arial" w:cs="Arial"/>
          <w:sz w:val="22"/>
        </w:rPr>
      </w:pPr>
    </w:p>
    <w:p w14:paraId="596C8D2C" w14:textId="77777777" w:rsidR="009B2470" w:rsidRPr="009B2470" w:rsidRDefault="009B2470" w:rsidP="009B2470">
      <w:pPr>
        <w:pStyle w:val="Briefkopfadresse"/>
        <w:spacing w:line="360" w:lineRule="auto"/>
        <w:ind w:left="720"/>
        <w:rPr>
          <w:rFonts w:ascii="Arial" w:hAnsi="Arial" w:cs="Arial"/>
          <w:b/>
          <w:sz w:val="22"/>
          <w:u w:val="single"/>
        </w:rPr>
      </w:pPr>
      <w:r w:rsidRPr="009B2470">
        <w:rPr>
          <w:rFonts w:ascii="Arial" w:hAnsi="Arial" w:cs="Arial"/>
          <w:b/>
          <w:sz w:val="22"/>
          <w:u w:val="single"/>
        </w:rPr>
        <w:t xml:space="preserve">Neue Regel: </w:t>
      </w:r>
    </w:p>
    <w:p w14:paraId="7ED20090" w14:textId="77777777" w:rsidR="009B2470" w:rsidRDefault="009B2470" w:rsidP="00255472">
      <w:pPr>
        <w:pStyle w:val="Briefkopfadresse"/>
        <w:spacing w:line="360" w:lineRule="auto"/>
        <w:rPr>
          <w:rFonts w:ascii="Arial" w:hAnsi="Arial" w:cs="Arial"/>
          <w:sz w:val="22"/>
        </w:rPr>
      </w:pPr>
    </w:p>
    <w:p w14:paraId="1438A27F" w14:textId="0863FC48" w:rsidR="009B2470" w:rsidRPr="009B2470" w:rsidRDefault="00461D4E" w:rsidP="009B2470">
      <w:pPr>
        <w:pStyle w:val="Briefkopfadresse"/>
        <w:numPr>
          <w:ilvl w:val="0"/>
          <w:numId w:val="9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gibt keine wöchentlichen Entscheidungen mehr für die Form des Unterrichtsbetriebs. </w:t>
      </w:r>
    </w:p>
    <w:p w14:paraId="7761982E" w14:textId="160E8F46" w:rsidR="00461D4E" w:rsidRDefault="00461D4E" w:rsidP="00461D4E">
      <w:pPr>
        <w:pStyle w:val="Briefkopfadresse"/>
        <w:numPr>
          <w:ilvl w:val="0"/>
          <w:numId w:val="9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Wird der Inzidenzwert von 100 an 5 aufeinanderfolgenden Tagen unterschritten, werden die Schüler am übernächsten Tag im Wechselunterricht in die Schule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kommen.</w:t>
      </w:r>
    </w:p>
    <w:p w14:paraId="44D180A0" w14:textId="3D93C673" w:rsidR="00461D4E" w:rsidRDefault="00461D4E" w:rsidP="00461D4E">
      <w:pPr>
        <w:pStyle w:val="Briefkopfadresse"/>
        <w:numPr>
          <w:ilvl w:val="0"/>
          <w:numId w:val="9"/>
        </w:numPr>
        <w:spacing w:line="360" w:lineRule="auto"/>
        <w:rPr>
          <w:rFonts w:ascii="Arial" w:hAnsi="Arial" w:cs="Arial"/>
          <w:sz w:val="22"/>
        </w:rPr>
      </w:pPr>
      <w:r w:rsidRPr="00461D4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Wird der Inzidenzwert von 100 </w:t>
      </w:r>
      <w:r>
        <w:rPr>
          <w:rFonts w:ascii="Arial" w:hAnsi="Arial" w:cs="Arial"/>
          <w:sz w:val="22"/>
        </w:rPr>
        <w:t>an 3</w:t>
      </w:r>
      <w:r>
        <w:rPr>
          <w:rFonts w:ascii="Arial" w:hAnsi="Arial" w:cs="Arial"/>
          <w:sz w:val="22"/>
        </w:rPr>
        <w:t xml:space="preserve"> aufeinanderfolgenden Tagen</w:t>
      </w:r>
      <w:r>
        <w:rPr>
          <w:rFonts w:ascii="Arial" w:hAnsi="Arial" w:cs="Arial"/>
          <w:sz w:val="22"/>
        </w:rPr>
        <w:t xml:space="preserve"> über</w:t>
      </w:r>
      <w:r>
        <w:rPr>
          <w:rFonts w:ascii="Arial" w:hAnsi="Arial" w:cs="Arial"/>
          <w:sz w:val="22"/>
        </w:rPr>
        <w:t>schritten, werden die Schül</w:t>
      </w:r>
      <w:r>
        <w:rPr>
          <w:rFonts w:ascii="Arial" w:hAnsi="Arial" w:cs="Arial"/>
          <w:sz w:val="22"/>
        </w:rPr>
        <w:t>er am übernächsten Tag im Distanzunterricht unterrichtet</w:t>
      </w:r>
      <w:r>
        <w:rPr>
          <w:rFonts w:ascii="Arial" w:hAnsi="Arial" w:cs="Arial"/>
          <w:sz w:val="22"/>
        </w:rPr>
        <w:t>.</w:t>
      </w:r>
    </w:p>
    <w:p w14:paraId="60E2E0A2" w14:textId="69310663" w:rsidR="00255472" w:rsidRDefault="00461D4E" w:rsidP="00255472">
      <w:pPr>
        <w:pStyle w:val="Briefkopfadresse"/>
        <w:numPr>
          <w:ilvl w:val="0"/>
          <w:numId w:val="9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Testpflicht, Maskenpflicht und das geltende Sicherheits- und Hygienekonzept bleiben unverändert. </w:t>
      </w:r>
    </w:p>
    <w:p w14:paraId="560B57E2" w14:textId="7CFBAAB3" w:rsidR="00461D4E" w:rsidRDefault="00461D4E" w:rsidP="00461D4E">
      <w:pPr>
        <w:pStyle w:val="Briefkopfadresse"/>
        <w:numPr>
          <w:ilvl w:val="0"/>
          <w:numId w:val="9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Abschlussklassen (9. und 10. Klasse) werden immer im Wechsel unterrichtet. Unabhängig vom Inzidenzwert. </w:t>
      </w:r>
    </w:p>
    <w:p w14:paraId="1F66643D" w14:textId="77777777" w:rsidR="004E1D0C" w:rsidRDefault="004E1D0C" w:rsidP="00255472">
      <w:pPr>
        <w:pStyle w:val="Briefkopfadresse"/>
        <w:spacing w:line="360" w:lineRule="auto"/>
        <w:rPr>
          <w:rFonts w:ascii="Arial" w:hAnsi="Arial" w:cs="Arial"/>
          <w:sz w:val="22"/>
        </w:rPr>
      </w:pPr>
    </w:p>
    <w:p w14:paraId="7980D6FE" w14:textId="77777777" w:rsidR="004E1D0C" w:rsidRDefault="004E1D0C" w:rsidP="00255472">
      <w:pPr>
        <w:pStyle w:val="Briefkopfadresse"/>
        <w:spacing w:line="360" w:lineRule="auto"/>
        <w:rPr>
          <w:rFonts w:ascii="Arial" w:hAnsi="Arial" w:cs="Arial"/>
          <w:sz w:val="22"/>
        </w:rPr>
      </w:pPr>
    </w:p>
    <w:p w14:paraId="5EC4C961" w14:textId="08F7DBC3" w:rsidR="004E1D0C" w:rsidRPr="004E1D0C" w:rsidRDefault="004E1D0C" w:rsidP="00255472">
      <w:pPr>
        <w:pStyle w:val="Briefkopfadresse"/>
        <w:spacing w:line="360" w:lineRule="auto"/>
        <w:rPr>
          <w:rFonts w:ascii="Arial" w:hAnsi="Arial" w:cs="Arial"/>
          <w:b/>
          <w:sz w:val="22"/>
          <w:u w:val="single"/>
        </w:rPr>
      </w:pPr>
      <w:proofErr w:type="gramStart"/>
      <w:r w:rsidRPr="004E1D0C">
        <w:rPr>
          <w:rFonts w:ascii="Arial" w:hAnsi="Arial" w:cs="Arial"/>
          <w:b/>
          <w:sz w:val="22"/>
          <w:u w:val="single"/>
        </w:rPr>
        <w:t>Aktuelle</w:t>
      </w:r>
      <w:proofErr w:type="gramEnd"/>
      <w:r w:rsidRPr="004E1D0C">
        <w:rPr>
          <w:rFonts w:ascii="Arial" w:hAnsi="Arial" w:cs="Arial"/>
          <w:b/>
          <w:sz w:val="22"/>
          <w:u w:val="single"/>
        </w:rPr>
        <w:t xml:space="preserve"> </w:t>
      </w:r>
      <w:r w:rsidR="005D7395">
        <w:rPr>
          <w:rFonts w:ascii="Arial" w:hAnsi="Arial" w:cs="Arial"/>
          <w:b/>
          <w:sz w:val="22"/>
          <w:u w:val="single"/>
        </w:rPr>
        <w:t>Stand</w:t>
      </w:r>
      <w:r w:rsidRPr="004E1D0C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für die Woche vom </w:t>
      </w:r>
      <w:r w:rsidR="00461D4E">
        <w:rPr>
          <w:rFonts w:ascii="Arial" w:hAnsi="Arial" w:cs="Arial"/>
          <w:b/>
          <w:sz w:val="22"/>
          <w:u w:val="single"/>
        </w:rPr>
        <w:t>3.5.2021 – 7.5.2021</w:t>
      </w:r>
    </w:p>
    <w:p w14:paraId="6AE71168" w14:textId="77777777" w:rsidR="004E1D0C" w:rsidRDefault="004E1D0C" w:rsidP="00255472">
      <w:pPr>
        <w:pStyle w:val="Briefkopfadresse"/>
        <w:spacing w:line="360" w:lineRule="auto"/>
        <w:rPr>
          <w:rFonts w:ascii="Arial" w:hAnsi="Arial" w:cs="Arial"/>
          <w:sz w:val="22"/>
        </w:rPr>
      </w:pPr>
    </w:p>
    <w:p w14:paraId="1162CB2D" w14:textId="26D81C13" w:rsidR="00180287" w:rsidRDefault="00ED597C" w:rsidP="00255472">
      <w:pPr>
        <w:pStyle w:val="Briefkopfadresse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Inzidenz über</w:t>
      </w:r>
      <w:r w:rsidR="00180287">
        <w:rPr>
          <w:rFonts w:ascii="Arial" w:hAnsi="Arial" w:cs="Arial"/>
          <w:sz w:val="22"/>
        </w:rPr>
        <w:t xml:space="preserve"> 100.</w:t>
      </w:r>
    </w:p>
    <w:p w14:paraId="465D2B1C" w14:textId="77777777" w:rsidR="00ED597C" w:rsidRDefault="00ED597C" w:rsidP="00255472">
      <w:pPr>
        <w:pStyle w:val="Briefkopfadresse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Nur die Abschlussklassen kommen im Wechsel.</w:t>
      </w:r>
    </w:p>
    <w:p w14:paraId="0B8D9649" w14:textId="6A5DB1DB" w:rsidR="00053DAB" w:rsidRDefault="00ED597C" w:rsidP="00053DAB">
      <w:pPr>
        <w:pStyle w:val="Briefkopfadresse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Alle anderen Klassen sind im Distanzunterricht. </w:t>
      </w:r>
      <w:r w:rsidR="004E1D0C">
        <w:rPr>
          <w:rFonts w:ascii="Arial" w:hAnsi="Arial" w:cs="Arial"/>
          <w:sz w:val="22"/>
        </w:rPr>
        <w:t xml:space="preserve"> </w:t>
      </w:r>
    </w:p>
    <w:p w14:paraId="25B7B1B2" w14:textId="77777777" w:rsidR="00461D4E" w:rsidRDefault="00461D4E" w:rsidP="00881929">
      <w:pPr>
        <w:pStyle w:val="Briefkopfadresse"/>
        <w:spacing w:line="360" w:lineRule="auto"/>
        <w:rPr>
          <w:rFonts w:ascii="Arial" w:hAnsi="Arial" w:cs="Arial"/>
          <w:sz w:val="22"/>
        </w:rPr>
      </w:pPr>
    </w:p>
    <w:p w14:paraId="1328C785" w14:textId="6AD704AD" w:rsidR="00461D4E" w:rsidRDefault="00461D4E" w:rsidP="00881929">
      <w:pPr>
        <w:pStyle w:val="Briefkopfadresse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Sollten sich Änderungen ergeben, werden Sie von den Klassenleitern sofort informiert.</w:t>
      </w:r>
    </w:p>
    <w:p w14:paraId="1E7AE23B" w14:textId="77777777" w:rsidR="00461D4E" w:rsidRDefault="00461D4E" w:rsidP="00881929">
      <w:pPr>
        <w:pStyle w:val="Briefkopfadresse"/>
        <w:spacing w:line="360" w:lineRule="auto"/>
        <w:rPr>
          <w:rFonts w:ascii="Arial" w:hAnsi="Arial" w:cs="Arial"/>
          <w:sz w:val="22"/>
        </w:rPr>
      </w:pPr>
    </w:p>
    <w:p w14:paraId="37ED8391" w14:textId="77777777" w:rsidR="00532EC5" w:rsidRDefault="00532EC5" w:rsidP="00255472">
      <w:pPr>
        <w:pStyle w:val="Briefkopfadresse"/>
        <w:spacing w:line="360" w:lineRule="auto"/>
        <w:rPr>
          <w:rFonts w:ascii="Arial" w:hAnsi="Arial" w:cs="Arial"/>
          <w:sz w:val="22"/>
        </w:rPr>
      </w:pPr>
    </w:p>
    <w:p w14:paraId="7CD76796" w14:textId="77777777" w:rsidR="002A5F7E" w:rsidRPr="002A5F7E" w:rsidRDefault="002A5F7E" w:rsidP="002A5F7E">
      <w:pPr>
        <w:spacing w:line="360" w:lineRule="auto"/>
        <w:rPr>
          <w:rFonts w:ascii="Arial" w:hAnsi="Arial" w:cs="Arial"/>
          <w:sz w:val="22"/>
          <w:szCs w:val="22"/>
        </w:rPr>
      </w:pPr>
      <w:r w:rsidRPr="002A5F7E">
        <w:rPr>
          <w:rFonts w:ascii="Arial" w:hAnsi="Arial" w:cs="Arial"/>
          <w:sz w:val="22"/>
          <w:szCs w:val="22"/>
        </w:rPr>
        <w:t>Mit freundlichen Grüßen</w:t>
      </w:r>
    </w:p>
    <w:p w14:paraId="6EADEBB0" w14:textId="77777777" w:rsidR="002A5F7E" w:rsidRPr="002A5F7E" w:rsidRDefault="002A5F7E" w:rsidP="002A5F7E">
      <w:pPr>
        <w:spacing w:line="360" w:lineRule="auto"/>
        <w:rPr>
          <w:rFonts w:ascii="Arial" w:hAnsi="Arial" w:cs="Arial"/>
          <w:sz w:val="22"/>
          <w:szCs w:val="22"/>
        </w:rPr>
      </w:pPr>
    </w:p>
    <w:p w14:paraId="5AD98CF6" w14:textId="3470AA60" w:rsidR="00204637" w:rsidRDefault="002A5F7E" w:rsidP="009B2470">
      <w:pPr>
        <w:spacing w:line="360" w:lineRule="auto"/>
        <w:rPr>
          <w:rFonts w:ascii="Arial" w:hAnsi="Arial" w:cs="Arial"/>
          <w:sz w:val="22"/>
          <w:szCs w:val="22"/>
        </w:rPr>
      </w:pPr>
      <w:r w:rsidRPr="002A5F7E">
        <w:rPr>
          <w:rFonts w:ascii="Arial" w:hAnsi="Arial" w:cs="Arial"/>
          <w:sz w:val="22"/>
          <w:szCs w:val="22"/>
        </w:rPr>
        <w:t xml:space="preserve">gez. Dr. J. Bernreuther, </w:t>
      </w:r>
      <w:proofErr w:type="spellStart"/>
      <w:r w:rsidRPr="002A5F7E">
        <w:rPr>
          <w:rFonts w:ascii="Arial" w:hAnsi="Arial" w:cs="Arial"/>
          <w:sz w:val="22"/>
          <w:szCs w:val="22"/>
        </w:rPr>
        <w:t>Rin</w:t>
      </w:r>
      <w:proofErr w:type="spellEnd"/>
      <w:r w:rsidRPr="002A5F7E">
        <w:rPr>
          <w:rFonts w:ascii="Arial" w:hAnsi="Arial" w:cs="Arial"/>
          <w:sz w:val="22"/>
          <w:szCs w:val="22"/>
        </w:rPr>
        <w:t xml:space="preserve"> </w:t>
      </w:r>
      <w:r w:rsidRPr="002A5F7E">
        <w:rPr>
          <w:rFonts w:ascii="Arial" w:hAnsi="Arial" w:cs="Arial"/>
          <w:sz w:val="22"/>
          <w:szCs w:val="22"/>
        </w:rPr>
        <w:tab/>
      </w:r>
      <w:r w:rsidRPr="002A5F7E">
        <w:rPr>
          <w:rFonts w:ascii="Arial" w:hAnsi="Arial" w:cs="Arial"/>
          <w:sz w:val="22"/>
          <w:szCs w:val="22"/>
        </w:rPr>
        <w:tab/>
      </w:r>
      <w:r w:rsidRPr="002A5F7E">
        <w:rPr>
          <w:rFonts w:ascii="Arial" w:hAnsi="Arial" w:cs="Arial"/>
          <w:sz w:val="22"/>
          <w:szCs w:val="22"/>
        </w:rPr>
        <w:tab/>
      </w:r>
      <w:r w:rsidRPr="002A5F7E">
        <w:rPr>
          <w:rFonts w:ascii="Arial" w:hAnsi="Arial" w:cs="Arial"/>
          <w:sz w:val="22"/>
          <w:szCs w:val="22"/>
        </w:rPr>
        <w:tab/>
      </w:r>
      <w:r w:rsidRPr="002A5F7E">
        <w:rPr>
          <w:rFonts w:ascii="Arial" w:hAnsi="Arial" w:cs="Arial"/>
          <w:sz w:val="22"/>
          <w:szCs w:val="22"/>
        </w:rPr>
        <w:tab/>
      </w:r>
      <w:r w:rsidRPr="002A5F7E">
        <w:rPr>
          <w:rFonts w:ascii="Arial" w:hAnsi="Arial" w:cs="Arial"/>
          <w:sz w:val="22"/>
          <w:szCs w:val="22"/>
        </w:rPr>
        <w:tab/>
        <w:t xml:space="preserve">gez. T. Schäfer, </w:t>
      </w:r>
      <w:proofErr w:type="spellStart"/>
      <w:r w:rsidRPr="002A5F7E">
        <w:rPr>
          <w:rFonts w:ascii="Arial" w:hAnsi="Arial" w:cs="Arial"/>
          <w:sz w:val="22"/>
          <w:szCs w:val="22"/>
        </w:rPr>
        <w:t>KRin</w:t>
      </w:r>
      <w:proofErr w:type="spellEnd"/>
    </w:p>
    <w:p w14:paraId="6701A7E2" w14:textId="77777777" w:rsidR="00204637" w:rsidRDefault="00204637" w:rsidP="002A5F7E">
      <w:pPr>
        <w:pStyle w:val="Briefkopfadresse"/>
        <w:rPr>
          <w:rFonts w:ascii="Arial" w:hAnsi="Arial" w:cs="Arial"/>
          <w:sz w:val="22"/>
          <w:szCs w:val="22"/>
        </w:rPr>
      </w:pPr>
    </w:p>
    <w:p w14:paraId="7ADE220E" w14:textId="77777777" w:rsidR="002A5F7E" w:rsidRPr="002A5F7E" w:rsidRDefault="002A5F7E" w:rsidP="002A5F7E">
      <w:pPr>
        <w:pStyle w:val="Briefkopfadresse"/>
        <w:rPr>
          <w:rFonts w:ascii="Arial" w:hAnsi="Arial" w:cs="Arial"/>
          <w:sz w:val="22"/>
          <w:szCs w:val="22"/>
        </w:rPr>
      </w:pPr>
      <w:r w:rsidRPr="002A5F7E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-----------------------------------------------------------------------------------------------------------------------------------</w:t>
      </w:r>
    </w:p>
    <w:p w14:paraId="36CD7AC8" w14:textId="77777777" w:rsidR="002A5F7E" w:rsidRPr="002A5F7E" w:rsidRDefault="002A5F7E" w:rsidP="002A5F7E">
      <w:pPr>
        <w:pStyle w:val="Briefkopfadresse"/>
        <w:rPr>
          <w:rFonts w:ascii="Arial" w:hAnsi="Arial" w:cs="Arial"/>
          <w:sz w:val="22"/>
          <w:szCs w:val="22"/>
        </w:rPr>
      </w:pPr>
    </w:p>
    <w:p w14:paraId="03EC22B3" w14:textId="3193BB9B" w:rsidR="002A5F7E" w:rsidRPr="002A5F7E" w:rsidRDefault="002A5F7E" w:rsidP="002A5F7E">
      <w:pPr>
        <w:pStyle w:val="Briefkopfadresse"/>
        <w:rPr>
          <w:rFonts w:ascii="Arial" w:hAnsi="Arial" w:cs="Arial"/>
          <w:sz w:val="22"/>
          <w:szCs w:val="22"/>
        </w:rPr>
      </w:pPr>
      <w:r w:rsidRPr="002A5F7E">
        <w:rPr>
          <w:rFonts w:ascii="Arial" w:hAnsi="Arial" w:cs="Arial"/>
          <w:sz w:val="22"/>
          <w:szCs w:val="22"/>
        </w:rPr>
        <w:t xml:space="preserve">Ich habe vom Elternbrief </w:t>
      </w:r>
      <w:r w:rsidR="00673811">
        <w:rPr>
          <w:rFonts w:ascii="Arial" w:hAnsi="Arial" w:cs="Arial"/>
          <w:sz w:val="22"/>
          <w:szCs w:val="22"/>
        </w:rPr>
        <w:t xml:space="preserve">am </w:t>
      </w:r>
      <w:r w:rsidR="00211962">
        <w:rPr>
          <w:rFonts w:ascii="Arial" w:hAnsi="Arial" w:cs="Arial"/>
          <w:sz w:val="22"/>
          <w:szCs w:val="22"/>
        </w:rPr>
        <w:t>22</w:t>
      </w:r>
      <w:r w:rsidR="00673811">
        <w:rPr>
          <w:rFonts w:ascii="Arial" w:hAnsi="Arial" w:cs="Arial"/>
          <w:sz w:val="22"/>
          <w:szCs w:val="22"/>
        </w:rPr>
        <w:t xml:space="preserve">.4.2021 </w:t>
      </w:r>
      <w:r w:rsidRPr="002A5F7E">
        <w:rPr>
          <w:rFonts w:ascii="Arial" w:hAnsi="Arial" w:cs="Arial"/>
          <w:sz w:val="22"/>
          <w:szCs w:val="22"/>
        </w:rPr>
        <w:t>Kenntnis genommen.</w:t>
      </w:r>
    </w:p>
    <w:p w14:paraId="14FBF0EA" w14:textId="77777777" w:rsidR="002A5F7E" w:rsidRPr="002A5F7E" w:rsidRDefault="002A5F7E" w:rsidP="002A5F7E">
      <w:pPr>
        <w:pStyle w:val="Briefkopfadresse"/>
        <w:rPr>
          <w:rFonts w:ascii="Arial" w:hAnsi="Arial" w:cs="Arial"/>
          <w:sz w:val="22"/>
          <w:szCs w:val="22"/>
        </w:rPr>
      </w:pPr>
    </w:p>
    <w:p w14:paraId="20560A37" w14:textId="77777777" w:rsidR="002A5F7E" w:rsidRPr="002A5F7E" w:rsidRDefault="002A5F7E" w:rsidP="002A5F7E">
      <w:pPr>
        <w:pStyle w:val="Briefkopfadresse"/>
        <w:rPr>
          <w:rFonts w:ascii="Arial" w:hAnsi="Arial" w:cs="Arial"/>
          <w:sz w:val="22"/>
          <w:szCs w:val="22"/>
        </w:rPr>
      </w:pPr>
    </w:p>
    <w:p w14:paraId="1FD2A537" w14:textId="77777777" w:rsidR="002A5F7E" w:rsidRPr="002A5F7E" w:rsidRDefault="002A5F7E" w:rsidP="002A5F7E">
      <w:pPr>
        <w:pStyle w:val="Briefkopfadresse"/>
        <w:rPr>
          <w:rFonts w:ascii="Arial" w:hAnsi="Arial" w:cs="Arial"/>
          <w:sz w:val="22"/>
          <w:szCs w:val="22"/>
        </w:rPr>
      </w:pPr>
      <w:r w:rsidRPr="002A5F7E">
        <w:rPr>
          <w:rFonts w:ascii="Arial" w:hAnsi="Arial" w:cs="Arial"/>
          <w:sz w:val="22"/>
          <w:szCs w:val="22"/>
        </w:rPr>
        <w:t xml:space="preserve">Name des Kindes </w:t>
      </w:r>
      <w:r w:rsidRPr="002A5F7E">
        <w:rPr>
          <w:rFonts w:ascii="Arial" w:hAnsi="Arial" w:cs="Arial"/>
          <w:sz w:val="22"/>
          <w:szCs w:val="22"/>
        </w:rPr>
        <w:tab/>
      </w:r>
      <w:r w:rsidRPr="002A5F7E">
        <w:rPr>
          <w:rFonts w:ascii="Arial" w:hAnsi="Arial" w:cs="Arial"/>
          <w:sz w:val="22"/>
          <w:szCs w:val="22"/>
        </w:rPr>
        <w:tab/>
        <w:t>:</w:t>
      </w:r>
    </w:p>
    <w:p w14:paraId="6F190286" w14:textId="77777777" w:rsidR="002A5F7E" w:rsidRPr="002A5F7E" w:rsidRDefault="002A5F7E" w:rsidP="002A5F7E">
      <w:pPr>
        <w:pStyle w:val="Briefkopfadresse"/>
        <w:rPr>
          <w:rFonts w:ascii="Arial" w:hAnsi="Arial" w:cs="Arial"/>
          <w:sz w:val="22"/>
          <w:szCs w:val="22"/>
        </w:rPr>
      </w:pPr>
    </w:p>
    <w:p w14:paraId="2D82BCD3" w14:textId="77777777" w:rsidR="002A5F7E" w:rsidRPr="002A5F7E" w:rsidRDefault="002A5F7E" w:rsidP="002A5F7E">
      <w:pPr>
        <w:pStyle w:val="Briefkopfadresse"/>
        <w:rPr>
          <w:rFonts w:ascii="Arial" w:hAnsi="Arial" w:cs="Arial"/>
          <w:sz w:val="22"/>
          <w:szCs w:val="22"/>
        </w:rPr>
      </w:pPr>
      <w:r w:rsidRPr="002A5F7E">
        <w:rPr>
          <w:rFonts w:ascii="Arial" w:hAnsi="Arial" w:cs="Arial"/>
          <w:sz w:val="22"/>
          <w:szCs w:val="22"/>
        </w:rPr>
        <w:t>Unterschrift der Eltern/</w:t>
      </w:r>
      <w:r w:rsidRPr="002A5F7E">
        <w:rPr>
          <w:rFonts w:ascii="Arial" w:hAnsi="Arial" w:cs="Arial"/>
          <w:sz w:val="22"/>
          <w:szCs w:val="22"/>
        </w:rPr>
        <w:tab/>
        <w:t>:</w:t>
      </w:r>
    </w:p>
    <w:p w14:paraId="56352E72" w14:textId="0B92C518" w:rsidR="00F27C73" w:rsidRPr="002A5F7E" w:rsidRDefault="002A5F7E" w:rsidP="002A5F7E">
      <w:pPr>
        <w:pStyle w:val="Briefkopfadresse"/>
        <w:spacing w:line="360" w:lineRule="auto"/>
        <w:rPr>
          <w:rFonts w:ascii="Arial" w:hAnsi="Arial" w:cs="Arial"/>
          <w:sz w:val="22"/>
          <w:szCs w:val="22"/>
        </w:rPr>
      </w:pPr>
      <w:r w:rsidRPr="002A5F7E">
        <w:rPr>
          <w:rFonts w:ascii="Arial" w:hAnsi="Arial" w:cs="Arial"/>
          <w:sz w:val="22"/>
          <w:szCs w:val="22"/>
        </w:rPr>
        <w:t>Erziehungsberechtigten</w:t>
      </w:r>
    </w:p>
    <w:p w14:paraId="51439ECF" w14:textId="77777777" w:rsidR="00F27C73" w:rsidRDefault="00F27C73" w:rsidP="00CB6EDD">
      <w:pPr>
        <w:pStyle w:val="Briefkopfadresse"/>
        <w:spacing w:line="360" w:lineRule="auto"/>
        <w:rPr>
          <w:rFonts w:ascii="Arial" w:hAnsi="Arial" w:cs="Arial"/>
          <w:sz w:val="22"/>
        </w:rPr>
      </w:pPr>
    </w:p>
    <w:sectPr w:rsidR="00F27C73" w:rsidSect="00F27C73">
      <w:pgSz w:w="11906" w:h="16838" w:code="9"/>
      <w:pgMar w:top="851" w:right="1134" w:bottom="993" w:left="1134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58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A47A5"/>
    <w:multiLevelType w:val="hybridMultilevel"/>
    <w:tmpl w:val="7F7E8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012"/>
    <w:multiLevelType w:val="hybridMultilevel"/>
    <w:tmpl w:val="040CB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66DB"/>
    <w:multiLevelType w:val="hybridMultilevel"/>
    <w:tmpl w:val="FC3C5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28"/>
    <w:multiLevelType w:val="hybridMultilevel"/>
    <w:tmpl w:val="A9FE0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E58BB"/>
    <w:multiLevelType w:val="hybridMultilevel"/>
    <w:tmpl w:val="833E67B4"/>
    <w:lvl w:ilvl="0" w:tplc="5B7645F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D318B"/>
    <w:multiLevelType w:val="hybridMultilevel"/>
    <w:tmpl w:val="ED5ECD2A"/>
    <w:lvl w:ilvl="0" w:tplc="E62E0D0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57E3E"/>
    <w:multiLevelType w:val="hybridMultilevel"/>
    <w:tmpl w:val="8DFC98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D1CEE"/>
    <w:multiLevelType w:val="hybridMultilevel"/>
    <w:tmpl w:val="7BA848A8"/>
    <w:lvl w:ilvl="0" w:tplc="3168DA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08"/>
  <w:hyphenationZone w:val="425"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2"/>
    <w:rsid w:val="000274D9"/>
    <w:rsid w:val="00036EE5"/>
    <w:rsid w:val="00053DAB"/>
    <w:rsid w:val="00054A37"/>
    <w:rsid w:val="00085947"/>
    <w:rsid w:val="000E3095"/>
    <w:rsid w:val="000F6947"/>
    <w:rsid w:val="00156AB3"/>
    <w:rsid w:val="00171D23"/>
    <w:rsid w:val="00180287"/>
    <w:rsid w:val="00204030"/>
    <w:rsid w:val="00204637"/>
    <w:rsid w:val="00211962"/>
    <w:rsid w:val="002156C3"/>
    <w:rsid w:val="00233548"/>
    <w:rsid w:val="00255472"/>
    <w:rsid w:val="002A5F7E"/>
    <w:rsid w:val="002F239B"/>
    <w:rsid w:val="002F569C"/>
    <w:rsid w:val="003416F4"/>
    <w:rsid w:val="003B4201"/>
    <w:rsid w:val="003F7471"/>
    <w:rsid w:val="00415430"/>
    <w:rsid w:val="00457C56"/>
    <w:rsid w:val="00461D4E"/>
    <w:rsid w:val="00477A13"/>
    <w:rsid w:val="004802E4"/>
    <w:rsid w:val="004830B3"/>
    <w:rsid w:val="00490059"/>
    <w:rsid w:val="004E1D0C"/>
    <w:rsid w:val="004E291D"/>
    <w:rsid w:val="005044F1"/>
    <w:rsid w:val="00532EC5"/>
    <w:rsid w:val="00540EE9"/>
    <w:rsid w:val="005C5F4D"/>
    <w:rsid w:val="005D7395"/>
    <w:rsid w:val="00644080"/>
    <w:rsid w:val="006469E9"/>
    <w:rsid w:val="00673811"/>
    <w:rsid w:val="007A2D82"/>
    <w:rsid w:val="007A736A"/>
    <w:rsid w:val="00812D1E"/>
    <w:rsid w:val="008377BA"/>
    <w:rsid w:val="00846ADE"/>
    <w:rsid w:val="0086114B"/>
    <w:rsid w:val="00881929"/>
    <w:rsid w:val="008C002D"/>
    <w:rsid w:val="009B0E55"/>
    <w:rsid w:val="009B2470"/>
    <w:rsid w:val="00AB7FD7"/>
    <w:rsid w:val="00C3357D"/>
    <w:rsid w:val="00C44DB5"/>
    <w:rsid w:val="00C82761"/>
    <w:rsid w:val="00CA11E8"/>
    <w:rsid w:val="00CB6EDD"/>
    <w:rsid w:val="00D2638B"/>
    <w:rsid w:val="00DB7BA8"/>
    <w:rsid w:val="00E26C5F"/>
    <w:rsid w:val="00ED597C"/>
    <w:rsid w:val="00F022DA"/>
    <w:rsid w:val="00F27C73"/>
    <w:rsid w:val="00FC5F81"/>
    <w:rsid w:val="00FD7320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A9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Pr>
      <w:rFonts w:ascii="Times New Roman" w:hAnsi="Times New Roman"/>
      <w:b/>
      <w:bCs/>
    </w:rPr>
  </w:style>
  <w:style w:type="paragraph" w:customStyle="1" w:styleId="Briefkopfadresse">
    <w:name w:val="Briefkopfadresse"/>
    <w:basedOn w:val="Standard"/>
  </w:style>
  <w:style w:type="paragraph" w:customStyle="1" w:styleId="Bezugszeichentext">
    <w:name w:val="Bezugszeichentext"/>
    <w:basedOn w:val="Standard"/>
  </w:style>
  <w:style w:type="paragraph" w:customStyle="1" w:styleId="Bezugszeichenzeile">
    <w:name w:val="Bezugszeichenzeile"/>
    <w:basedOn w:val="Standard"/>
  </w:style>
  <w:style w:type="paragraph" w:customStyle="1" w:styleId="Absenderadresse">
    <w:name w:val="Absenderadresse"/>
    <w:basedOn w:val="Standard"/>
  </w:style>
  <w:style w:type="paragraph" w:styleId="Anrede">
    <w:name w:val="Salutation"/>
    <w:basedOn w:val="Standard"/>
    <w:next w:val="Standard"/>
    <w:semiHidden/>
  </w:style>
  <w:style w:type="paragraph" w:styleId="Textkrper">
    <w:name w:val="Body Text"/>
    <w:basedOn w:val="Standard"/>
    <w:semiHidden/>
    <w:pPr>
      <w:spacing w:after="120"/>
    </w:pPr>
  </w:style>
  <w:style w:type="paragraph" w:styleId="Datum">
    <w:name w:val="Date"/>
    <w:basedOn w:val="Standard"/>
    <w:next w:val="Standard"/>
    <w:semiHidden/>
  </w:style>
  <w:style w:type="paragraph" w:styleId="Gruformel">
    <w:name w:val="Closing"/>
    <w:basedOn w:val="Standard"/>
    <w:semiHidden/>
  </w:style>
  <w:style w:type="paragraph" w:styleId="Unterschrift">
    <w:name w:val="Signature"/>
    <w:basedOn w:val="Standard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Pr>
      <w:rFonts w:ascii="Times New Roman" w:hAnsi="Times New Roman"/>
      <w:b/>
      <w:bCs/>
    </w:rPr>
  </w:style>
  <w:style w:type="paragraph" w:customStyle="1" w:styleId="Briefkopfadresse">
    <w:name w:val="Briefkopfadresse"/>
    <w:basedOn w:val="Standard"/>
  </w:style>
  <w:style w:type="paragraph" w:customStyle="1" w:styleId="Bezugszeichentext">
    <w:name w:val="Bezugszeichentext"/>
    <w:basedOn w:val="Standard"/>
  </w:style>
  <w:style w:type="paragraph" w:customStyle="1" w:styleId="Bezugszeichenzeile">
    <w:name w:val="Bezugszeichenzeile"/>
    <w:basedOn w:val="Standard"/>
  </w:style>
  <w:style w:type="paragraph" w:customStyle="1" w:styleId="Absenderadresse">
    <w:name w:val="Absenderadresse"/>
    <w:basedOn w:val="Standard"/>
  </w:style>
  <w:style w:type="paragraph" w:styleId="Anrede">
    <w:name w:val="Salutation"/>
    <w:basedOn w:val="Standard"/>
    <w:next w:val="Standard"/>
    <w:semiHidden/>
  </w:style>
  <w:style w:type="paragraph" w:styleId="Textkrper">
    <w:name w:val="Body Text"/>
    <w:basedOn w:val="Standard"/>
    <w:semiHidden/>
    <w:pPr>
      <w:spacing w:after="120"/>
    </w:pPr>
  </w:style>
  <w:style w:type="paragraph" w:styleId="Datum">
    <w:name w:val="Date"/>
    <w:basedOn w:val="Standard"/>
    <w:next w:val="Standard"/>
    <w:semiHidden/>
  </w:style>
  <w:style w:type="paragraph" w:styleId="Gruformel">
    <w:name w:val="Closing"/>
    <w:basedOn w:val="Standard"/>
    <w:semiHidden/>
  </w:style>
  <w:style w:type="paragraph" w:styleId="Unterschrift">
    <w:name w:val="Signature"/>
    <w:basedOn w:val="Standard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bernreuther.MUENCHEN.005\Desktop\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2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1681</CharactersWithSpaces>
  <SharedDoc>false</SharedDoc>
  <HLinks>
    <vt:vector size="6" baseType="variant"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http://www.hsfernpass.musin.de/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Bernreuther</dc:creator>
  <cp:lastModifiedBy>Julia Bernreuther</cp:lastModifiedBy>
  <cp:revision>8</cp:revision>
  <cp:lastPrinted>2021-04-16T11:21:00Z</cp:lastPrinted>
  <dcterms:created xsi:type="dcterms:W3CDTF">2021-04-30T11:11:00Z</dcterms:created>
  <dcterms:modified xsi:type="dcterms:W3CDTF">2021-04-30T11:17:00Z</dcterms:modified>
</cp:coreProperties>
</file>